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498A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489-АП/3</w:t>
      </w:r>
      <w:r>
        <w:t xml:space="preserve"> </w:t>
      </w:r>
    </w:p>
    <w:p w:rsidR="00000000" w:rsidRDefault="0068498A">
      <w:pPr>
        <w:pStyle w:val="a3"/>
        <w:jc w:val="center"/>
      </w:pPr>
      <w:r>
        <w:t>О РЕЗУЛЬТАТАХ ТОРГОВ В ФОРМЕ АУКЦИОНА С ПОВЫШЕНИЕМ ЦЕНЫ</w:t>
      </w:r>
    </w:p>
    <w:p w:rsidR="00000000" w:rsidRDefault="0068498A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"11" декабря 2019</w:t>
      </w:r>
      <w:r>
        <w:t xml:space="preserve"> г.</w:t>
      </w:r>
    </w:p>
    <w:p w:rsidR="00000000" w:rsidRDefault="0068498A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:rsidR="00000000" w:rsidRDefault="0068498A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>ОБЩЕСТВО С ОГРАНИЧЕННОЙ ОТВЕТСТВЕННОСТЬЮ "</w:t>
      </w:r>
      <w:r>
        <w:rPr>
          <w:rStyle w:val="a5"/>
          <w:b/>
          <w:bCs/>
        </w:rPr>
        <w:t xml:space="preserve">АССЕТ МЕНЕДЖМЕНТ" </w:t>
      </w:r>
    </w:p>
    <w:p w:rsidR="00000000" w:rsidRDefault="0068498A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ООО "Газпром </w:t>
      </w:r>
      <w:proofErr w:type="spellStart"/>
      <w:r>
        <w:rPr>
          <w:rStyle w:val="a5"/>
          <w:b/>
          <w:bCs/>
        </w:rPr>
        <w:t>трансгаз</w:t>
      </w:r>
      <w:proofErr w:type="spellEnd"/>
      <w:r>
        <w:rPr>
          <w:rStyle w:val="a5"/>
          <w:b/>
          <w:bCs/>
        </w:rPr>
        <w:t xml:space="preserve"> Махачкала" </w:t>
      </w:r>
    </w:p>
    <w:p w:rsidR="00000000" w:rsidRDefault="0068498A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000000" w:rsidRDefault="0068498A">
      <w:pPr>
        <w:pStyle w:val="a3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>Победителем торгов с открытой формой подачи предложений о цене признается участник торгов, пр</w:t>
      </w:r>
      <w:r>
        <w:rPr>
          <w:rStyle w:val="a5"/>
          <w:b/>
          <w:bCs/>
        </w:rPr>
        <w:t xml:space="preserve">едложивший максимальную цену за имущество, выставленное на торги. Торги признаются несостоявшимися если: • на торги было допущено менее двух участников; • ни одним из участников торгов не было подано ценового предложения. </w:t>
      </w:r>
    </w:p>
    <w:p w:rsidR="00000000" w:rsidRDefault="0068498A">
      <w:pPr>
        <w:pStyle w:val="a3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>Э</w:t>
      </w:r>
      <w:r>
        <w:rPr>
          <w:rStyle w:val="a5"/>
          <w:b/>
          <w:bCs/>
        </w:rPr>
        <w:t xml:space="preserve">ТП АО "НИС" </w:t>
      </w:r>
    </w:p>
    <w:p w:rsidR="00000000" w:rsidRDefault="0068498A">
      <w:pPr>
        <w:pStyle w:val="a3"/>
        <w:jc w:val="both"/>
      </w:pPr>
      <w:r>
        <w:t>Сообщение о проведении торгов опубликовано в "Экономика и Жизнь" от "11" ноября 2019 г.</w:t>
      </w:r>
    </w:p>
    <w:p w:rsidR="00000000" w:rsidRDefault="0068498A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3</w:t>
      </w:r>
      <w:r>
        <w:rPr>
          <w:rStyle w:val="a4"/>
        </w:rPr>
        <w:t>.</w:t>
      </w:r>
    </w:p>
    <w:p w:rsidR="00000000" w:rsidRDefault="0068498A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Автомобильная заправочная станция (АЗС-2) </w:t>
      </w:r>
    </w:p>
    <w:p w:rsidR="00000000" w:rsidRDefault="0068498A">
      <w:pPr>
        <w:pStyle w:val="a3"/>
        <w:jc w:val="both"/>
      </w:pPr>
      <w:r>
        <w:rPr>
          <w:rStyle w:val="a5"/>
          <w:b/>
          <w:bCs/>
        </w:rPr>
        <w:t xml:space="preserve">Автомобильная заправочная станция (АЗС-2), состоящая из: </w:t>
      </w:r>
      <w:proofErr w:type="spellStart"/>
      <w:r>
        <w:rPr>
          <w:rStyle w:val="a5"/>
          <w:b/>
          <w:bCs/>
        </w:rPr>
        <w:t>бензоулавливатель</w:t>
      </w:r>
      <w:proofErr w:type="spellEnd"/>
      <w:r>
        <w:rPr>
          <w:rStyle w:val="a5"/>
          <w:b/>
          <w:bCs/>
        </w:rPr>
        <w:t>, благоустро</w:t>
      </w:r>
      <w:r>
        <w:rPr>
          <w:rStyle w:val="a5"/>
          <w:b/>
          <w:bCs/>
        </w:rPr>
        <w:t xml:space="preserve">йство территории АЗС, буксир жесткий, ёмкость для воды на 50 м3 на АЗС, земельный участок площадью 1 780 кв. м. по пр. </w:t>
      </w:r>
      <w:proofErr w:type="spellStart"/>
      <w:r>
        <w:rPr>
          <w:rStyle w:val="a5"/>
          <w:b/>
          <w:bCs/>
        </w:rPr>
        <w:t>Аметхана</w:t>
      </w:r>
      <w:proofErr w:type="spellEnd"/>
      <w:r>
        <w:rPr>
          <w:rStyle w:val="a5"/>
          <w:b/>
          <w:bCs/>
        </w:rPr>
        <w:t xml:space="preserve"> Султана, колонка топливораздаточная Топаз 221 (3 шт.), кондиционер LG-1260, ливневая канализация на АЗС, </w:t>
      </w:r>
      <w:proofErr w:type="spellStart"/>
      <w:r>
        <w:rPr>
          <w:rStyle w:val="a5"/>
          <w:b/>
          <w:bCs/>
        </w:rPr>
        <w:t>метрошок</w:t>
      </w:r>
      <w:proofErr w:type="spellEnd"/>
      <w:r>
        <w:rPr>
          <w:rStyle w:val="a5"/>
          <w:b/>
          <w:bCs/>
        </w:rPr>
        <w:t xml:space="preserve"> МШС 35, навес </w:t>
      </w:r>
      <w:r>
        <w:rPr>
          <w:rStyle w:val="a5"/>
          <w:b/>
          <w:bCs/>
        </w:rPr>
        <w:t xml:space="preserve">над </w:t>
      </w:r>
      <w:proofErr w:type="spellStart"/>
      <w:r>
        <w:rPr>
          <w:rStyle w:val="a5"/>
          <w:b/>
          <w:bCs/>
        </w:rPr>
        <w:t>бензокалонками</w:t>
      </w:r>
      <w:proofErr w:type="spellEnd"/>
      <w:r>
        <w:rPr>
          <w:rStyle w:val="a5"/>
          <w:b/>
          <w:bCs/>
        </w:rPr>
        <w:t xml:space="preserve"> АЗС, навес над </w:t>
      </w:r>
      <w:proofErr w:type="spellStart"/>
      <w:r>
        <w:rPr>
          <w:rStyle w:val="a5"/>
          <w:b/>
          <w:bCs/>
        </w:rPr>
        <w:t>масленными</w:t>
      </w:r>
      <w:proofErr w:type="spellEnd"/>
      <w:r>
        <w:rPr>
          <w:rStyle w:val="a5"/>
          <w:b/>
          <w:bCs/>
        </w:rPr>
        <w:t xml:space="preserve"> колонками АЗС, навес над резервуарами для ГСМ АЗС, операторская АЗС, проходная к АЗС, резервуар для воды 25 м3 х 4, резервуар для ГСМ на АЗС (6 шт.), туалет АЗС, эстакада АЗС. Обременения: не зарегистрированы. И</w:t>
      </w:r>
      <w:r>
        <w:rPr>
          <w:rStyle w:val="a5"/>
          <w:b/>
          <w:bCs/>
        </w:rPr>
        <w:t xml:space="preserve">мущество выставлено на торги единым лотом. Местонахождение имущества: г. Махачкала, пр. А. Султана, на территории </w:t>
      </w:r>
      <w:proofErr w:type="spellStart"/>
      <w:r>
        <w:rPr>
          <w:rStyle w:val="a5"/>
          <w:b/>
          <w:bCs/>
        </w:rPr>
        <w:t>Промбазы</w:t>
      </w:r>
      <w:proofErr w:type="spellEnd"/>
      <w:r>
        <w:rPr>
          <w:rStyle w:val="a5"/>
          <w:b/>
          <w:bCs/>
        </w:rPr>
        <w:t xml:space="preserve"> УТОП. </w:t>
      </w:r>
    </w:p>
    <w:p w:rsidR="00000000" w:rsidRDefault="0068498A">
      <w:pPr>
        <w:pStyle w:val="a3"/>
        <w:jc w:val="both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>: </w:t>
      </w:r>
      <w:bookmarkStart w:id="0" w:name="_GoBack"/>
      <w:bookmarkEnd w:id="0"/>
      <w:r>
        <w:rPr>
          <w:rStyle w:val="a4"/>
          <w:i/>
          <w:iCs/>
        </w:rPr>
        <w:t xml:space="preserve">11844000.00 </w:t>
      </w:r>
      <w:r>
        <w:t>рублей (НДС не облагается).</w:t>
      </w:r>
    </w:p>
    <w:p w:rsidR="00000000" w:rsidRDefault="0068498A">
      <w:pPr>
        <w:pStyle w:val="a3"/>
        <w:jc w:val="both"/>
      </w:pPr>
      <w:r>
        <w:lastRenderedPageBreak/>
        <w:t>В соответствии с протоколом о допуске к участию в торгах № 489-А</w:t>
      </w:r>
      <w:r>
        <w:t>П/3 от "10" декабря 2019 участниками торгов являются следующие лица (далее – Участники торгов):</w:t>
      </w:r>
    </w:p>
    <w:p w:rsidR="00000000" w:rsidRDefault="0068498A">
      <w:pPr>
        <w:pStyle w:val="a3"/>
        <w:jc w:val="both"/>
      </w:pPr>
      <w:r>
        <w:t>В связи с тем, что на участие в торгах не было допущено ни одного участника, организатором торгов принято решение о признании торгов несостоявшимися.</w:t>
      </w:r>
    </w:p>
    <w:p w:rsidR="00000000" w:rsidRDefault="0068498A">
      <w:pPr>
        <w:pStyle w:val="a3"/>
      </w:pPr>
      <w:r>
        <w:t>Организато</w:t>
      </w:r>
      <w:r>
        <w:t>р торгов</w:t>
      </w:r>
    </w:p>
    <w:p w:rsidR="0068498A" w:rsidRDefault="0068498A">
      <w:pPr>
        <w:pStyle w:val="a3"/>
      </w:pPr>
      <w:r>
        <w:t>Генеральный директор</w:t>
      </w:r>
    </w:p>
    <w:p w:rsidR="00000000" w:rsidRDefault="0068498A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68498A" w:rsidRDefault="0068498A">
      <w:pPr>
        <w:pStyle w:val="a3"/>
      </w:pPr>
    </w:p>
    <w:p w:rsidR="00000000" w:rsidRDefault="0068498A">
      <w:pPr>
        <w:pStyle w:val="a3"/>
      </w:pPr>
      <w:r>
        <w:t xml:space="preserve">__________________________ А.С. </w:t>
      </w:r>
      <w:proofErr w:type="spellStart"/>
      <w:r>
        <w:t>Калемджиева</w:t>
      </w:r>
      <w:proofErr w:type="spellEnd"/>
    </w:p>
    <w:p w:rsidR="00000000" w:rsidRDefault="0068498A">
      <w:pPr>
        <w:pStyle w:val="a3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498A"/>
    <w:rsid w:val="006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6999-3647-4622-B8A4-63BC79A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Данильченко Наталья Владимировна</dc:creator>
  <cp:keywords/>
  <dc:description/>
  <cp:lastModifiedBy>Denis</cp:lastModifiedBy>
  <cp:revision>2</cp:revision>
  <dcterms:created xsi:type="dcterms:W3CDTF">2019-12-11T09:46:00Z</dcterms:created>
  <dcterms:modified xsi:type="dcterms:W3CDTF">2019-12-11T09:46:00Z</dcterms:modified>
</cp:coreProperties>
</file>